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08AA9"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76645D2B" w14:textId="77777777" w:rsidR="00B87695" w:rsidRDefault="00B87695" w:rsidP="00BE1FD4">
      <w:pPr>
        <w:rPr>
          <w:rFonts w:ascii="Arial" w:hAnsi="Arial" w:cs="Arial"/>
          <w:b/>
        </w:rPr>
      </w:pPr>
    </w:p>
    <w:p w14:paraId="4202FEA6" w14:textId="77777777" w:rsidR="006F6326" w:rsidRDefault="006F6326" w:rsidP="008A22C6"/>
    <w:tbl>
      <w:tblPr>
        <w:tblStyle w:val="TableGridLight"/>
        <w:tblW w:w="9924" w:type="dxa"/>
        <w:tblLook w:val="04A0" w:firstRow="1" w:lastRow="0" w:firstColumn="1" w:lastColumn="0" w:noHBand="0" w:noVBand="1"/>
      </w:tblPr>
      <w:tblGrid>
        <w:gridCol w:w="4962"/>
        <w:gridCol w:w="4962"/>
      </w:tblGrid>
      <w:tr w:rsidR="006F6326" w14:paraId="233F21D6" w14:textId="77777777" w:rsidTr="00F15481">
        <w:tc>
          <w:tcPr>
            <w:tcW w:w="4962" w:type="dxa"/>
          </w:tcPr>
          <w:p w14:paraId="07EFED7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08DC790A" w14:textId="77777777" w:rsidR="00B87695" w:rsidRDefault="00B12E82" w:rsidP="00362687">
            <w:pPr>
              <w:rPr>
                <w:rFonts w:ascii="Arial" w:hAnsi="Arial" w:cs="Arial"/>
              </w:rPr>
            </w:pPr>
            <w:r>
              <w:rPr>
                <w:rFonts w:ascii="Arial" w:hAnsi="Arial" w:cs="Arial"/>
              </w:rPr>
              <w:t xml:space="preserve">Entering into </w:t>
            </w:r>
            <w:r w:rsidR="00C759F7">
              <w:rPr>
                <w:rFonts w:ascii="Arial" w:hAnsi="Arial" w:cs="Arial"/>
              </w:rPr>
              <w:t xml:space="preserve">Development Services Agreement with Network Rail </w:t>
            </w:r>
            <w:r w:rsidR="000F1152">
              <w:rPr>
                <w:rFonts w:ascii="Arial" w:hAnsi="Arial" w:cs="Arial"/>
              </w:rPr>
              <w:t xml:space="preserve">regarding </w:t>
            </w:r>
            <w:proofErr w:type="spellStart"/>
            <w:r w:rsidR="000F1152">
              <w:rPr>
                <w:rFonts w:ascii="Arial" w:hAnsi="Arial" w:cs="Arial"/>
              </w:rPr>
              <w:t>Cowley</w:t>
            </w:r>
            <w:proofErr w:type="spellEnd"/>
            <w:r w:rsidR="00C759F7">
              <w:rPr>
                <w:rFonts w:ascii="Arial" w:hAnsi="Arial" w:cs="Arial"/>
              </w:rPr>
              <w:t xml:space="preserve"> Branch Line </w:t>
            </w:r>
            <w:r w:rsidR="00362687">
              <w:rPr>
                <w:rFonts w:ascii="Arial" w:hAnsi="Arial" w:cs="Arial"/>
              </w:rPr>
              <w:t>PACE Phase 2</w:t>
            </w:r>
          </w:p>
          <w:p w14:paraId="537DFC26" w14:textId="6184B3FD" w:rsidR="000E570D" w:rsidRPr="000F1152" w:rsidRDefault="000E570D" w:rsidP="00362687">
            <w:pPr>
              <w:rPr>
                <w:rFonts w:ascii="Arial" w:hAnsi="Arial" w:cs="Arial"/>
              </w:rPr>
            </w:pPr>
          </w:p>
        </w:tc>
      </w:tr>
      <w:tr w:rsidR="006F6326" w14:paraId="4A6B3566" w14:textId="77777777" w:rsidTr="00F15481">
        <w:tc>
          <w:tcPr>
            <w:tcW w:w="4962" w:type="dxa"/>
          </w:tcPr>
          <w:p w14:paraId="4801D506"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09562F8F" w14:textId="6C68192A" w:rsidR="00263039" w:rsidRPr="00A96C08" w:rsidRDefault="00E90AA0" w:rsidP="00157FCE">
            <w:pPr>
              <w:rPr>
                <w:rFonts w:ascii="Arial" w:hAnsi="Arial" w:cs="Arial"/>
              </w:rPr>
            </w:pPr>
            <w:r>
              <w:rPr>
                <w:rFonts w:ascii="Arial" w:hAnsi="Arial" w:cs="Arial"/>
              </w:rPr>
              <w:t>29</w:t>
            </w:r>
            <w:r w:rsidR="00B069B2" w:rsidRPr="00B069B2">
              <w:rPr>
                <w:rFonts w:ascii="Arial" w:hAnsi="Arial" w:cs="Arial"/>
              </w:rPr>
              <w:t xml:space="preserve"> March </w:t>
            </w:r>
            <w:r w:rsidR="00B12E82" w:rsidRPr="00B069B2">
              <w:rPr>
                <w:rFonts w:ascii="Arial" w:hAnsi="Arial" w:cs="Arial"/>
              </w:rPr>
              <w:t>2023</w:t>
            </w:r>
          </w:p>
        </w:tc>
      </w:tr>
      <w:tr w:rsidR="00854133" w14:paraId="0534E580" w14:textId="77777777" w:rsidTr="00F15481">
        <w:tc>
          <w:tcPr>
            <w:tcW w:w="4962" w:type="dxa"/>
          </w:tcPr>
          <w:p w14:paraId="0DEC6997" w14:textId="3762196A" w:rsidR="00854133" w:rsidRPr="00854133" w:rsidRDefault="00854133" w:rsidP="00E90AA0">
            <w:pPr>
              <w:spacing w:before="120" w:after="120"/>
              <w:rPr>
                <w:rFonts w:ascii="Arial" w:hAnsi="Arial" w:cs="Arial"/>
              </w:rPr>
            </w:pPr>
            <w:r>
              <w:rPr>
                <w:rFonts w:ascii="Arial" w:hAnsi="Arial" w:cs="Arial"/>
                <w:b/>
              </w:rPr>
              <w:t xml:space="preserve">Source of delegation: </w:t>
            </w:r>
          </w:p>
        </w:tc>
        <w:tc>
          <w:tcPr>
            <w:tcW w:w="4962" w:type="dxa"/>
          </w:tcPr>
          <w:p w14:paraId="2BCBFFBA" w14:textId="77777777" w:rsidR="004A049B" w:rsidRDefault="00B12E82" w:rsidP="002F6557">
            <w:pPr>
              <w:rPr>
                <w:rFonts w:ascii="Arial" w:hAnsi="Arial" w:cs="Arial"/>
              </w:rPr>
            </w:pPr>
            <w:r>
              <w:rPr>
                <w:rFonts w:ascii="Arial" w:hAnsi="Arial" w:cs="Arial"/>
              </w:rPr>
              <w:t>At Cabinet on 14 December</w:t>
            </w:r>
            <w:r w:rsidR="00DF079E">
              <w:rPr>
                <w:rFonts w:ascii="Arial" w:hAnsi="Arial" w:cs="Arial"/>
              </w:rPr>
              <w:t xml:space="preserve"> 2022</w:t>
            </w:r>
            <w:r>
              <w:rPr>
                <w:rFonts w:ascii="Arial" w:hAnsi="Arial" w:cs="Arial"/>
              </w:rPr>
              <w:t>, it was agreed to “</w:t>
            </w:r>
            <w:r w:rsidRPr="00B12E82">
              <w:rPr>
                <w:rFonts w:ascii="Arial" w:hAnsi="Arial" w:cs="Arial"/>
              </w:rPr>
              <w:t>Delegate authority to the Execu</w:t>
            </w:r>
            <w:bookmarkStart w:id="0" w:name="_GoBack"/>
            <w:bookmarkEnd w:id="0"/>
            <w:r w:rsidRPr="00B12E82">
              <w:rPr>
                <w:rFonts w:ascii="Arial" w:hAnsi="Arial" w:cs="Arial"/>
              </w:rPr>
              <w:t>tive Director (Development), in consultation with the Council’s Section 151 Officer, the Head of Law and Governance, and the Cabinet Members for Health &amp; Transport and for Finance &amp; Asset Management to agree financial contributions and terms, and then enter into all relevant funding agreements and contracts.</w:t>
            </w:r>
            <w:r>
              <w:rPr>
                <w:rFonts w:ascii="Arial" w:hAnsi="Arial" w:cs="Arial"/>
              </w:rPr>
              <w:t>”</w:t>
            </w:r>
            <w:r w:rsidR="00B069B2">
              <w:rPr>
                <w:rFonts w:ascii="Arial" w:hAnsi="Arial" w:cs="Arial"/>
              </w:rPr>
              <w:t xml:space="preserve"> Full list of recommendations and minutes </w:t>
            </w:r>
            <w:hyperlink r:id="rId8" w:anchor="AI35228" w:history="1">
              <w:r w:rsidR="00B069B2" w:rsidRPr="00C877DE">
                <w:rPr>
                  <w:rStyle w:val="Hyperlink"/>
                  <w:rFonts w:ascii="Arial" w:hAnsi="Arial" w:cs="Arial"/>
                </w:rPr>
                <w:t>here</w:t>
              </w:r>
            </w:hyperlink>
            <w:r w:rsidR="00B069B2">
              <w:rPr>
                <w:rFonts w:ascii="Arial" w:hAnsi="Arial" w:cs="Arial"/>
              </w:rPr>
              <w:t>.</w:t>
            </w:r>
          </w:p>
          <w:p w14:paraId="4C1E5D62" w14:textId="77777777" w:rsidR="002C4790" w:rsidRDefault="002C4790" w:rsidP="002F6557">
            <w:pPr>
              <w:rPr>
                <w:rFonts w:ascii="Arial" w:hAnsi="Arial" w:cs="Arial"/>
              </w:rPr>
            </w:pPr>
          </w:p>
          <w:p w14:paraId="0D1C1DEC" w14:textId="77777777" w:rsidR="002C4790" w:rsidRDefault="002C4790" w:rsidP="002C4790">
            <w:pPr>
              <w:rPr>
                <w:rFonts w:ascii="Arial" w:hAnsi="Arial" w:cs="Arial"/>
              </w:rPr>
            </w:pPr>
            <w:r>
              <w:rPr>
                <w:rFonts w:ascii="Arial" w:hAnsi="Arial" w:cs="Arial"/>
              </w:rPr>
              <w:t xml:space="preserve">The Council’s Constitution (Part 17.9) enables the waiving of the call-in period in respect of key decisions where the Chair of the Scrutiny Committee agrees that the decision to be taken is both urgent and reasonable and the delay caused by the call-in process would not be in the interests of the Council or the public. </w:t>
            </w:r>
          </w:p>
          <w:p w14:paraId="639278E5" w14:textId="6E843D3E" w:rsidR="000E570D" w:rsidRPr="00E20A54" w:rsidRDefault="000E570D" w:rsidP="002C4790">
            <w:pPr>
              <w:rPr>
                <w:rFonts w:ascii="Arial" w:hAnsi="Arial" w:cs="Arial"/>
              </w:rPr>
            </w:pPr>
          </w:p>
        </w:tc>
      </w:tr>
      <w:tr w:rsidR="00B87695" w14:paraId="68E1DB13" w14:textId="77777777" w:rsidTr="00F15481">
        <w:tc>
          <w:tcPr>
            <w:tcW w:w="4962" w:type="dxa"/>
          </w:tcPr>
          <w:p w14:paraId="59552016" w14:textId="4975CE93" w:rsidR="003B1236" w:rsidRPr="00B87695" w:rsidRDefault="00854133" w:rsidP="00E90AA0">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4962" w:type="dxa"/>
          </w:tcPr>
          <w:p w14:paraId="30E3288C" w14:textId="39FB9694" w:rsidR="00B12E82" w:rsidRDefault="006F1FA8" w:rsidP="00FF2C70">
            <w:pPr>
              <w:rPr>
                <w:rFonts w:ascii="Arial" w:hAnsi="Arial" w:cs="Arial"/>
              </w:rPr>
            </w:pPr>
            <w:r>
              <w:rPr>
                <w:rFonts w:ascii="Arial" w:hAnsi="Arial" w:cs="Arial"/>
              </w:rPr>
              <w:t xml:space="preserve">Oxford </w:t>
            </w:r>
            <w:r w:rsidR="00C65F93">
              <w:rPr>
                <w:rFonts w:ascii="Arial" w:hAnsi="Arial" w:cs="Arial"/>
              </w:rPr>
              <w:t xml:space="preserve">City </w:t>
            </w:r>
            <w:r>
              <w:rPr>
                <w:rFonts w:ascii="Arial" w:hAnsi="Arial" w:cs="Arial"/>
              </w:rPr>
              <w:t xml:space="preserve">Council </w:t>
            </w:r>
            <w:r w:rsidR="00C65F93">
              <w:rPr>
                <w:rFonts w:ascii="Arial" w:hAnsi="Arial" w:cs="Arial"/>
              </w:rPr>
              <w:t>e</w:t>
            </w:r>
            <w:r w:rsidR="00B12E82">
              <w:rPr>
                <w:rFonts w:ascii="Arial" w:hAnsi="Arial" w:cs="Arial"/>
              </w:rPr>
              <w:t xml:space="preserve">ntering into a </w:t>
            </w:r>
            <w:r w:rsidR="00C759F7">
              <w:rPr>
                <w:rFonts w:ascii="Arial" w:hAnsi="Arial" w:cs="Arial"/>
              </w:rPr>
              <w:t xml:space="preserve">Development Services Agreement (DSA) with Network Rail Infrastructure Limited, in order </w:t>
            </w:r>
            <w:r w:rsidR="00B12E82">
              <w:rPr>
                <w:rFonts w:ascii="Arial" w:hAnsi="Arial" w:cs="Arial"/>
              </w:rPr>
              <w:t xml:space="preserve">to deliver the </w:t>
            </w:r>
            <w:r w:rsidR="00362687">
              <w:rPr>
                <w:rFonts w:ascii="Arial" w:hAnsi="Arial" w:cs="Arial"/>
              </w:rPr>
              <w:t xml:space="preserve">detailed design </w:t>
            </w:r>
            <w:r w:rsidR="00C759F7">
              <w:rPr>
                <w:rFonts w:ascii="Arial" w:hAnsi="Arial" w:cs="Arial"/>
              </w:rPr>
              <w:t xml:space="preserve">stage of work </w:t>
            </w:r>
            <w:r w:rsidR="00B12E82">
              <w:rPr>
                <w:rFonts w:ascii="Arial" w:hAnsi="Arial" w:cs="Arial"/>
              </w:rPr>
              <w:t xml:space="preserve">for the </w:t>
            </w:r>
            <w:proofErr w:type="spellStart"/>
            <w:r w:rsidR="00B12E82">
              <w:rPr>
                <w:rFonts w:ascii="Arial" w:hAnsi="Arial" w:cs="Arial"/>
              </w:rPr>
              <w:t>Cowley</w:t>
            </w:r>
            <w:proofErr w:type="spellEnd"/>
            <w:r w:rsidR="00B12E82">
              <w:rPr>
                <w:rFonts w:ascii="Arial" w:hAnsi="Arial" w:cs="Arial"/>
              </w:rPr>
              <w:t xml:space="preserve"> Branch Line</w:t>
            </w:r>
            <w:r w:rsidR="00362687">
              <w:rPr>
                <w:rFonts w:ascii="Arial" w:hAnsi="Arial" w:cs="Arial"/>
              </w:rPr>
              <w:t>, known as PACE Phase 2 in rail industry terminology</w:t>
            </w:r>
            <w:r w:rsidR="00B12E82">
              <w:rPr>
                <w:rFonts w:ascii="Arial" w:hAnsi="Arial" w:cs="Arial"/>
              </w:rPr>
              <w:t xml:space="preserve">. </w:t>
            </w:r>
          </w:p>
          <w:p w14:paraId="67D812B6" w14:textId="77777777" w:rsidR="00B12E82" w:rsidRDefault="00B12E82" w:rsidP="00FF2C70">
            <w:pPr>
              <w:rPr>
                <w:rFonts w:ascii="Arial" w:hAnsi="Arial" w:cs="Arial"/>
              </w:rPr>
            </w:pPr>
          </w:p>
          <w:p w14:paraId="354B6808" w14:textId="78459512" w:rsidR="00FF2C70" w:rsidRDefault="00C759F7" w:rsidP="00C759F7">
            <w:pPr>
              <w:rPr>
                <w:rFonts w:ascii="Arial" w:hAnsi="Arial" w:cs="Arial"/>
              </w:rPr>
            </w:pPr>
            <w:r>
              <w:rPr>
                <w:rFonts w:ascii="Arial" w:hAnsi="Arial" w:cs="Arial"/>
              </w:rPr>
              <w:t xml:space="preserve">The </w:t>
            </w:r>
            <w:r w:rsidR="006E1F33">
              <w:rPr>
                <w:rFonts w:ascii="Arial" w:hAnsi="Arial" w:cs="Arial"/>
              </w:rPr>
              <w:t>estimated cost</w:t>
            </w:r>
            <w:r>
              <w:rPr>
                <w:rFonts w:ascii="Arial" w:hAnsi="Arial" w:cs="Arial"/>
              </w:rPr>
              <w:t xml:space="preserve"> of this contract is £3,2</w:t>
            </w:r>
            <w:r w:rsidR="00B069B2">
              <w:rPr>
                <w:rFonts w:ascii="Arial" w:hAnsi="Arial" w:cs="Arial"/>
              </w:rPr>
              <w:t>6</w:t>
            </w:r>
            <w:r w:rsidR="006E1F33">
              <w:rPr>
                <w:rFonts w:ascii="Arial" w:hAnsi="Arial" w:cs="Arial"/>
              </w:rPr>
              <w:t>1</w:t>
            </w:r>
            <w:r>
              <w:rPr>
                <w:rFonts w:ascii="Arial" w:hAnsi="Arial" w:cs="Arial"/>
              </w:rPr>
              <w:t>,</w:t>
            </w:r>
            <w:r w:rsidR="006E1F33">
              <w:rPr>
                <w:rFonts w:ascii="Arial" w:hAnsi="Arial" w:cs="Arial"/>
              </w:rPr>
              <w:t>145</w:t>
            </w:r>
            <w:r>
              <w:rPr>
                <w:rFonts w:ascii="Arial" w:hAnsi="Arial" w:cs="Arial"/>
              </w:rPr>
              <w:t xml:space="preserve"> and is funded according to the terms of a Collaboration Agreement, a separate decision.</w:t>
            </w:r>
          </w:p>
          <w:p w14:paraId="2C622A8B" w14:textId="77777777" w:rsidR="00C759F7" w:rsidRDefault="00C759F7" w:rsidP="00C759F7">
            <w:pPr>
              <w:rPr>
                <w:rFonts w:ascii="Arial" w:hAnsi="Arial" w:cs="Arial"/>
              </w:rPr>
            </w:pPr>
          </w:p>
          <w:p w14:paraId="0AB49D70" w14:textId="77777777" w:rsidR="00572BF5" w:rsidRDefault="00C759F7" w:rsidP="00263CE6">
            <w:pPr>
              <w:rPr>
                <w:rFonts w:ascii="Arial" w:hAnsi="Arial" w:cs="Arial"/>
              </w:rPr>
            </w:pPr>
            <w:r>
              <w:rPr>
                <w:rFonts w:ascii="Arial" w:hAnsi="Arial" w:cs="Arial"/>
              </w:rPr>
              <w:t xml:space="preserve">The DSA </w:t>
            </w:r>
            <w:r w:rsidR="00B12E82">
              <w:rPr>
                <w:rFonts w:ascii="Arial" w:hAnsi="Arial" w:cs="Arial"/>
              </w:rPr>
              <w:t xml:space="preserve">sets out </w:t>
            </w:r>
            <w:r>
              <w:rPr>
                <w:rFonts w:ascii="Arial" w:hAnsi="Arial" w:cs="Arial"/>
              </w:rPr>
              <w:t xml:space="preserve">the terms by which Network Rail will progress the </w:t>
            </w:r>
            <w:proofErr w:type="spellStart"/>
            <w:r>
              <w:rPr>
                <w:rFonts w:ascii="Arial" w:hAnsi="Arial" w:cs="Arial"/>
              </w:rPr>
              <w:t>Cowley</w:t>
            </w:r>
            <w:proofErr w:type="spellEnd"/>
            <w:r>
              <w:rPr>
                <w:rFonts w:ascii="Arial" w:hAnsi="Arial" w:cs="Arial"/>
              </w:rPr>
              <w:t xml:space="preserve"> Branch Line rail and station infrastructure </w:t>
            </w:r>
            <w:r w:rsidR="006F1FA8">
              <w:rPr>
                <w:rFonts w:ascii="Arial" w:hAnsi="Arial" w:cs="Arial"/>
              </w:rPr>
              <w:t xml:space="preserve">to detailed design </w:t>
            </w:r>
            <w:r>
              <w:rPr>
                <w:rFonts w:ascii="Arial" w:hAnsi="Arial" w:cs="Arial"/>
              </w:rPr>
              <w:t xml:space="preserve">stage, with </w:t>
            </w:r>
            <w:r w:rsidR="00263CE6">
              <w:rPr>
                <w:rFonts w:ascii="Arial" w:hAnsi="Arial" w:cs="Arial"/>
              </w:rPr>
              <w:t>Oxford</w:t>
            </w:r>
            <w:r>
              <w:rPr>
                <w:rFonts w:ascii="Arial" w:hAnsi="Arial" w:cs="Arial"/>
              </w:rPr>
              <w:t xml:space="preserve"> City Council as customer and oversight provided from all local funders through a Programme Panel.</w:t>
            </w:r>
          </w:p>
          <w:p w14:paraId="1D9E9C60" w14:textId="08ECAE5B" w:rsidR="000E570D" w:rsidRPr="00A96C08" w:rsidRDefault="000E570D" w:rsidP="00263CE6">
            <w:pPr>
              <w:rPr>
                <w:rFonts w:ascii="Arial" w:hAnsi="Arial" w:cs="Arial"/>
              </w:rPr>
            </w:pPr>
          </w:p>
        </w:tc>
      </w:tr>
      <w:tr w:rsidR="00373F5D" w14:paraId="66EA374D" w14:textId="77777777" w:rsidTr="00F15481">
        <w:tc>
          <w:tcPr>
            <w:tcW w:w="4962" w:type="dxa"/>
          </w:tcPr>
          <w:p w14:paraId="3B9E5DB1" w14:textId="4782B9CA" w:rsidR="00373F5D" w:rsidRPr="00373F5D" w:rsidRDefault="00373F5D" w:rsidP="00E90AA0">
            <w:pPr>
              <w:spacing w:before="120" w:after="120"/>
              <w:rPr>
                <w:rFonts w:ascii="Arial" w:hAnsi="Arial" w:cs="Arial"/>
              </w:rPr>
            </w:pPr>
            <w:r>
              <w:rPr>
                <w:rFonts w:ascii="Arial" w:hAnsi="Arial" w:cs="Arial"/>
                <w:b/>
              </w:rPr>
              <w:t xml:space="preserve">Purpose: </w:t>
            </w:r>
          </w:p>
        </w:tc>
        <w:tc>
          <w:tcPr>
            <w:tcW w:w="4962" w:type="dxa"/>
          </w:tcPr>
          <w:p w14:paraId="48611FFD" w14:textId="77777777" w:rsidR="00FF2C70" w:rsidRDefault="00C65F93" w:rsidP="006F1FA8">
            <w:pPr>
              <w:rPr>
                <w:rFonts w:ascii="Arial" w:hAnsi="Arial" w:cs="Arial"/>
              </w:rPr>
            </w:pPr>
            <w:r>
              <w:rPr>
                <w:rFonts w:ascii="Arial" w:hAnsi="Arial" w:cs="Arial"/>
              </w:rPr>
              <w:t>This decision</w:t>
            </w:r>
            <w:r w:rsidR="00C759F7">
              <w:rPr>
                <w:rFonts w:ascii="Arial" w:hAnsi="Arial" w:cs="Arial"/>
              </w:rPr>
              <w:t xml:space="preserve"> </w:t>
            </w:r>
            <w:r w:rsidR="001972FC">
              <w:rPr>
                <w:rFonts w:ascii="Arial" w:hAnsi="Arial" w:cs="Arial"/>
              </w:rPr>
              <w:t>supports</w:t>
            </w:r>
            <w:r w:rsidR="00C759F7">
              <w:rPr>
                <w:rFonts w:ascii="Arial" w:hAnsi="Arial" w:cs="Arial"/>
              </w:rPr>
              <w:t xml:space="preserve"> the </w:t>
            </w:r>
            <w:r w:rsidR="006F1FA8">
              <w:rPr>
                <w:rFonts w:ascii="Arial" w:hAnsi="Arial" w:cs="Arial"/>
              </w:rPr>
              <w:t xml:space="preserve">target for delivery of the </w:t>
            </w:r>
            <w:proofErr w:type="spellStart"/>
            <w:r w:rsidR="00C759F7">
              <w:rPr>
                <w:rFonts w:ascii="Arial" w:hAnsi="Arial" w:cs="Arial"/>
              </w:rPr>
              <w:t>Cowley</w:t>
            </w:r>
            <w:proofErr w:type="spellEnd"/>
            <w:r w:rsidR="00C759F7">
              <w:rPr>
                <w:rFonts w:ascii="Arial" w:hAnsi="Arial" w:cs="Arial"/>
              </w:rPr>
              <w:t xml:space="preserve"> Branch Line </w:t>
            </w:r>
            <w:r w:rsidR="006F1FA8">
              <w:rPr>
                <w:rFonts w:ascii="Arial" w:hAnsi="Arial" w:cs="Arial"/>
              </w:rPr>
              <w:t xml:space="preserve">rail and station </w:t>
            </w:r>
            <w:r w:rsidR="006F1FA8">
              <w:rPr>
                <w:rFonts w:ascii="Arial" w:hAnsi="Arial" w:cs="Arial"/>
              </w:rPr>
              <w:lastRenderedPageBreak/>
              <w:t xml:space="preserve">infrastructure by </w:t>
            </w:r>
            <w:r w:rsidR="00C759F7">
              <w:rPr>
                <w:rFonts w:ascii="Arial" w:hAnsi="Arial" w:cs="Arial"/>
              </w:rPr>
              <w:t xml:space="preserve">December 2026. Subject to local and national funding for the delivery stage being received and all </w:t>
            </w:r>
            <w:r w:rsidR="001972FC">
              <w:rPr>
                <w:rFonts w:ascii="Arial" w:hAnsi="Arial" w:cs="Arial"/>
              </w:rPr>
              <w:t xml:space="preserve">industry and </w:t>
            </w:r>
            <w:r w:rsidR="00C759F7">
              <w:rPr>
                <w:rFonts w:ascii="Arial" w:hAnsi="Arial" w:cs="Arial"/>
              </w:rPr>
              <w:t xml:space="preserve">statutory permissions, this strategically important transport project for Oxford and </w:t>
            </w:r>
            <w:r w:rsidR="006F1FA8">
              <w:rPr>
                <w:rFonts w:ascii="Arial" w:hAnsi="Arial" w:cs="Arial"/>
              </w:rPr>
              <w:t xml:space="preserve">the south-east of England could </w:t>
            </w:r>
            <w:r w:rsidR="00C759F7">
              <w:rPr>
                <w:rFonts w:ascii="Arial" w:hAnsi="Arial" w:cs="Arial"/>
              </w:rPr>
              <w:t>be complete within four years.</w:t>
            </w:r>
          </w:p>
          <w:p w14:paraId="314CB5E1" w14:textId="7ADD4232" w:rsidR="000E570D" w:rsidRPr="00A96C08" w:rsidRDefault="000E570D" w:rsidP="006F1FA8">
            <w:pPr>
              <w:rPr>
                <w:rFonts w:ascii="Arial" w:hAnsi="Arial" w:cs="Arial"/>
              </w:rPr>
            </w:pPr>
          </w:p>
        </w:tc>
      </w:tr>
      <w:tr w:rsidR="00DC2E8D" w14:paraId="38BE6EAF" w14:textId="77777777" w:rsidTr="00F15481">
        <w:tc>
          <w:tcPr>
            <w:tcW w:w="4962" w:type="dxa"/>
          </w:tcPr>
          <w:p w14:paraId="42587883" w14:textId="227681E6" w:rsidR="00DC2E8D" w:rsidRPr="008E4629" w:rsidRDefault="008E4629" w:rsidP="00E90AA0">
            <w:pPr>
              <w:spacing w:before="120" w:after="120"/>
              <w:rPr>
                <w:rFonts w:ascii="Arial" w:hAnsi="Arial" w:cs="Arial"/>
              </w:rPr>
            </w:pPr>
            <w:r>
              <w:rPr>
                <w:rFonts w:ascii="Arial" w:hAnsi="Arial" w:cs="Arial"/>
                <w:b/>
              </w:rPr>
              <w:lastRenderedPageBreak/>
              <w:t>R</w:t>
            </w:r>
            <w:r w:rsidR="00DC2E8D">
              <w:rPr>
                <w:rFonts w:ascii="Arial" w:hAnsi="Arial" w:cs="Arial"/>
                <w:b/>
              </w:rPr>
              <w:t xml:space="preserve">easons: </w:t>
            </w:r>
          </w:p>
        </w:tc>
        <w:tc>
          <w:tcPr>
            <w:tcW w:w="4962" w:type="dxa"/>
          </w:tcPr>
          <w:p w14:paraId="5115089F" w14:textId="77777777" w:rsidR="00CB5E4F" w:rsidRDefault="00C65F93" w:rsidP="00C759F7">
            <w:pPr>
              <w:rPr>
                <w:rFonts w:ascii="Arial" w:hAnsi="Arial" w:cs="Arial"/>
              </w:rPr>
            </w:pPr>
            <w:r>
              <w:rPr>
                <w:rFonts w:ascii="Arial" w:hAnsi="Arial" w:cs="Arial"/>
              </w:rPr>
              <w:t xml:space="preserve">This contractual approach </w:t>
            </w:r>
            <w:r w:rsidR="00C759F7">
              <w:rPr>
                <w:rFonts w:ascii="Arial" w:hAnsi="Arial" w:cs="Arial"/>
              </w:rPr>
              <w:t>is the standard template used by Network Rail when it undertakes work on behalf of third parties.</w:t>
            </w:r>
          </w:p>
          <w:p w14:paraId="571416E0" w14:textId="54AC0E4D" w:rsidR="000E570D" w:rsidRPr="00A96C08" w:rsidRDefault="000E570D" w:rsidP="00C759F7">
            <w:pPr>
              <w:rPr>
                <w:rFonts w:ascii="Arial" w:hAnsi="Arial" w:cs="Arial"/>
              </w:rPr>
            </w:pPr>
          </w:p>
        </w:tc>
      </w:tr>
      <w:tr w:rsidR="00B87695" w14:paraId="5E607F5A" w14:textId="77777777" w:rsidTr="00F15481">
        <w:tc>
          <w:tcPr>
            <w:tcW w:w="4962" w:type="dxa"/>
          </w:tcPr>
          <w:p w14:paraId="7CA90B35" w14:textId="635DD9B9" w:rsidR="00B87695" w:rsidRPr="00B87695" w:rsidRDefault="00B87695" w:rsidP="00E90AA0">
            <w:pPr>
              <w:spacing w:before="120" w:after="120"/>
              <w:rPr>
                <w:rFonts w:ascii="Arial" w:hAnsi="Arial" w:cs="Arial"/>
              </w:rPr>
            </w:pPr>
            <w:r w:rsidRPr="00B87695">
              <w:rPr>
                <w:rFonts w:ascii="Arial" w:hAnsi="Arial" w:cs="Arial"/>
                <w:b/>
              </w:rPr>
              <w:t xml:space="preserve">Decision made by: </w:t>
            </w:r>
          </w:p>
        </w:tc>
        <w:tc>
          <w:tcPr>
            <w:tcW w:w="4962" w:type="dxa"/>
          </w:tcPr>
          <w:p w14:paraId="2EF8A231" w14:textId="77777777" w:rsidR="00C65F93" w:rsidRDefault="00C65F93" w:rsidP="00E90AA0">
            <w:pPr>
              <w:rPr>
                <w:rFonts w:ascii="Arial" w:hAnsi="Arial" w:cs="Arial"/>
              </w:rPr>
            </w:pPr>
            <w:r>
              <w:rPr>
                <w:rFonts w:ascii="Arial" w:hAnsi="Arial" w:cs="Arial"/>
              </w:rPr>
              <w:t xml:space="preserve">Tom Bridgman, Executive Director </w:t>
            </w:r>
            <w:r w:rsidR="00E90AA0">
              <w:rPr>
                <w:rFonts w:ascii="Arial" w:hAnsi="Arial" w:cs="Arial"/>
              </w:rPr>
              <w:t>(</w:t>
            </w:r>
            <w:r>
              <w:rPr>
                <w:rFonts w:ascii="Arial" w:hAnsi="Arial" w:cs="Arial"/>
              </w:rPr>
              <w:t>Development</w:t>
            </w:r>
            <w:r w:rsidR="00E90AA0">
              <w:rPr>
                <w:rFonts w:ascii="Arial" w:hAnsi="Arial" w:cs="Arial"/>
              </w:rPr>
              <w:t>)</w:t>
            </w:r>
          </w:p>
          <w:p w14:paraId="713020A0" w14:textId="43A7D232" w:rsidR="000E570D" w:rsidRPr="00A96C08" w:rsidRDefault="000E570D" w:rsidP="00E90AA0">
            <w:pPr>
              <w:rPr>
                <w:rFonts w:ascii="Arial" w:hAnsi="Arial" w:cs="Arial"/>
              </w:rPr>
            </w:pPr>
          </w:p>
        </w:tc>
      </w:tr>
      <w:tr w:rsidR="006F6326" w14:paraId="14D38023" w14:textId="77777777" w:rsidTr="00F15481">
        <w:tc>
          <w:tcPr>
            <w:tcW w:w="4962" w:type="dxa"/>
          </w:tcPr>
          <w:p w14:paraId="370288D2" w14:textId="2A6E451B" w:rsidR="006F6326" w:rsidRDefault="006F6326" w:rsidP="00E90AA0">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14:paraId="18ABC516" w14:textId="50D8C146" w:rsidR="00C759F7" w:rsidRPr="00C759F7" w:rsidRDefault="00C759F7" w:rsidP="00C759F7">
            <w:pPr>
              <w:rPr>
                <w:rFonts w:ascii="Arial" w:hAnsi="Arial" w:cs="Arial"/>
              </w:rPr>
            </w:pPr>
            <w:r>
              <w:rPr>
                <w:rFonts w:ascii="Arial" w:hAnsi="Arial" w:cs="Arial"/>
              </w:rPr>
              <w:t>There has been no prior call for competition as:</w:t>
            </w:r>
          </w:p>
          <w:p w14:paraId="06A22DC8" w14:textId="60DBCDD9" w:rsidR="00C759F7" w:rsidRPr="00C759F7" w:rsidRDefault="002B6883" w:rsidP="00C759F7">
            <w:pPr>
              <w:rPr>
                <w:rFonts w:ascii="Arial" w:hAnsi="Arial" w:cs="Arial"/>
              </w:rPr>
            </w:pPr>
            <w:r>
              <w:rPr>
                <w:rFonts w:ascii="Arial" w:hAnsi="Arial" w:cs="Arial"/>
              </w:rPr>
              <w:t xml:space="preserve">a. </w:t>
            </w:r>
            <w:r w:rsidR="00C759F7" w:rsidRPr="002B6883">
              <w:rPr>
                <w:rFonts w:ascii="Arial" w:hAnsi="Arial" w:cs="Arial"/>
              </w:rPr>
              <w:t>competition</w:t>
            </w:r>
            <w:r>
              <w:rPr>
                <w:rFonts w:ascii="Arial" w:hAnsi="Arial" w:cs="Arial"/>
              </w:rPr>
              <w:t xml:space="preserve"> </w:t>
            </w:r>
            <w:r w:rsidR="00C759F7" w:rsidRPr="002B6883">
              <w:rPr>
                <w:rFonts w:ascii="Arial" w:hAnsi="Arial" w:cs="Arial"/>
              </w:rPr>
              <w:t>is absent f</w:t>
            </w:r>
            <w:r w:rsidRPr="002B6883">
              <w:rPr>
                <w:rFonts w:ascii="Arial" w:hAnsi="Arial" w:cs="Arial"/>
              </w:rPr>
              <w:t xml:space="preserve">or technical reasons – </w:t>
            </w:r>
            <w:r w:rsidR="00C759F7" w:rsidRPr="002B6883">
              <w:rPr>
                <w:rFonts w:ascii="Arial" w:hAnsi="Arial" w:cs="Arial"/>
              </w:rPr>
              <w:t>Network</w:t>
            </w:r>
            <w:r w:rsidRPr="002B6883">
              <w:rPr>
                <w:rFonts w:ascii="Arial" w:hAnsi="Arial" w:cs="Arial"/>
              </w:rPr>
              <w:t xml:space="preserve"> </w:t>
            </w:r>
            <w:r w:rsidR="00C759F7" w:rsidRPr="002B6883">
              <w:rPr>
                <w:rFonts w:ascii="Arial" w:hAnsi="Arial" w:cs="Arial"/>
              </w:rPr>
              <w:t>Rail have</w:t>
            </w:r>
            <w:r>
              <w:rPr>
                <w:rFonts w:ascii="Arial" w:hAnsi="Arial" w:cs="Arial"/>
              </w:rPr>
              <w:t xml:space="preserve"> </w:t>
            </w:r>
            <w:r w:rsidR="00C759F7" w:rsidRPr="00C759F7">
              <w:rPr>
                <w:rFonts w:ascii="Arial" w:hAnsi="Arial" w:cs="Arial"/>
              </w:rPr>
              <w:t>progressed the Outline Business Case an</w:t>
            </w:r>
            <w:r>
              <w:rPr>
                <w:rFonts w:ascii="Arial" w:hAnsi="Arial" w:cs="Arial"/>
              </w:rPr>
              <w:t xml:space="preserve">d are in communication with the </w:t>
            </w:r>
            <w:r w:rsidR="00C759F7" w:rsidRPr="00C759F7">
              <w:rPr>
                <w:rFonts w:ascii="Arial" w:hAnsi="Arial" w:cs="Arial"/>
              </w:rPr>
              <w:t>Department of Transport on its content and the subject matter of the</w:t>
            </w:r>
          </w:p>
          <w:p w14:paraId="16C2FF71" w14:textId="0A786432" w:rsidR="00C759F7" w:rsidRPr="00C759F7" w:rsidRDefault="00C759F7" w:rsidP="00C759F7">
            <w:pPr>
              <w:rPr>
                <w:rFonts w:ascii="Arial" w:hAnsi="Arial" w:cs="Arial"/>
              </w:rPr>
            </w:pPr>
            <w:r w:rsidRPr="00C759F7">
              <w:rPr>
                <w:rFonts w:ascii="Arial" w:hAnsi="Arial" w:cs="Arial"/>
              </w:rPr>
              <w:t>agreement is intrinsically linked to the work already undertaken;</w:t>
            </w:r>
            <w:r w:rsidR="006F1FA8">
              <w:rPr>
                <w:rFonts w:ascii="Arial" w:hAnsi="Arial" w:cs="Arial"/>
              </w:rPr>
              <w:t xml:space="preserve"> and</w:t>
            </w:r>
          </w:p>
          <w:p w14:paraId="1372F0E5" w14:textId="77777777" w:rsidR="004803B5" w:rsidRDefault="00C759F7" w:rsidP="002B6883">
            <w:pPr>
              <w:rPr>
                <w:rFonts w:ascii="Arial" w:hAnsi="Arial" w:cs="Arial"/>
              </w:rPr>
            </w:pPr>
            <w:proofErr w:type="gramStart"/>
            <w:r w:rsidRPr="00C759F7">
              <w:rPr>
                <w:rFonts w:ascii="Arial" w:hAnsi="Arial" w:cs="Arial"/>
              </w:rPr>
              <w:t>b</w:t>
            </w:r>
            <w:proofErr w:type="gramEnd"/>
            <w:r w:rsidRPr="00C759F7">
              <w:rPr>
                <w:rFonts w:ascii="Arial" w:hAnsi="Arial" w:cs="Arial"/>
              </w:rPr>
              <w:t>. no reasonable alternative or substitute exists –</w:t>
            </w:r>
            <w:r w:rsidR="006F1FA8">
              <w:rPr>
                <w:rFonts w:ascii="Arial" w:hAnsi="Arial" w:cs="Arial"/>
              </w:rPr>
              <w:t xml:space="preserve"> </w:t>
            </w:r>
            <w:r w:rsidRPr="00C759F7">
              <w:rPr>
                <w:rFonts w:ascii="Arial" w:hAnsi="Arial" w:cs="Arial"/>
              </w:rPr>
              <w:t>the</w:t>
            </w:r>
            <w:r w:rsidR="006F1FA8">
              <w:rPr>
                <w:rFonts w:ascii="Arial" w:hAnsi="Arial" w:cs="Arial"/>
              </w:rPr>
              <w:t xml:space="preserve"> </w:t>
            </w:r>
            <w:r w:rsidRPr="00C759F7">
              <w:rPr>
                <w:rFonts w:ascii="Arial" w:hAnsi="Arial" w:cs="Arial"/>
              </w:rPr>
              <w:t xml:space="preserve">standard documentation of </w:t>
            </w:r>
            <w:r w:rsidR="006F1FA8">
              <w:rPr>
                <w:rFonts w:ascii="Arial" w:hAnsi="Arial" w:cs="Arial"/>
              </w:rPr>
              <w:t>Network Rail has to be used.</w:t>
            </w:r>
          </w:p>
          <w:p w14:paraId="7747B40E" w14:textId="633DE624" w:rsidR="000E570D" w:rsidRPr="00A96C08" w:rsidRDefault="000E570D" w:rsidP="002B6883">
            <w:pPr>
              <w:rPr>
                <w:rFonts w:ascii="Arial" w:hAnsi="Arial" w:cs="Arial"/>
              </w:rPr>
            </w:pPr>
          </w:p>
        </w:tc>
      </w:tr>
      <w:tr w:rsidR="006F6326" w14:paraId="1FC8CFA5" w14:textId="77777777" w:rsidTr="00F15481">
        <w:trPr>
          <w:trHeight w:val="1018"/>
        </w:trPr>
        <w:tc>
          <w:tcPr>
            <w:tcW w:w="4962" w:type="dxa"/>
          </w:tcPr>
          <w:p w14:paraId="10E78CB8" w14:textId="1837A980" w:rsidR="00C678ED" w:rsidRPr="00C678ED" w:rsidRDefault="006F6326" w:rsidP="00E90AA0">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4962" w:type="dxa"/>
          </w:tcPr>
          <w:p w14:paraId="06A76C26" w14:textId="37989B3C" w:rsidR="006F6326" w:rsidRDefault="002B6883" w:rsidP="008A22C6">
            <w:pPr>
              <w:rPr>
                <w:rFonts w:ascii="Arial" w:hAnsi="Arial" w:cs="Arial"/>
                <w:b/>
              </w:rPr>
            </w:pPr>
            <w:r>
              <w:rPr>
                <w:rFonts w:ascii="Arial" w:hAnsi="Arial" w:cs="Arial"/>
              </w:rPr>
              <w:t>Development Services Agreement</w:t>
            </w:r>
            <w:r w:rsidR="00C65F93">
              <w:rPr>
                <w:rFonts w:ascii="Arial" w:hAnsi="Arial" w:cs="Arial"/>
              </w:rPr>
              <w:t>, which will be</w:t>
            </w:r>
            <w:r w:rsidR="00F6160F">
              <w:rPr>
                <w:rFonts w:ascii="Arial" w:hAnsi="Arial" w:cs="Arial"/>
              </w:rPr>
              <w:t xml:space="preserve"> subsequently</w:t>
            </w:r>
            <w:r w:rsidR="00C65F93">
              <w:rPr>
                <w:rFonts w:ascii="Arial" w:hAnsi="Arial" w:cs="Arial"/>
              </w:rPr>
              <w:t xml:space="preserve"> signed and sealed. </w:t>
            </w:r>
            <w:r w:rsidR="00C65F93" w:rsidRPr="000E570D">
              <w:rPr>
                <w:rFonts w:ascii="Arial" w:hAnsi="Arial" w:cs="Arial"/>
                <w:b/>
              </w:rPr>
              <w:t>Confidential.</w:t>
            </w:r>
          </w:p>
          <w:p w14:paraId="5FECB2D0" w14:textId="77777777" w:rsidR="00362687" w:rsidRDefault="00362687" w:rsidP="008A22C6">
            <w:pPr>
              <w:rPr>
                <w:rFonts w:ascii="Arial" w:hAnsi="Arial" w:cs="Arial"/>
                <w:b/>
              </w:rPr>
            </w:pPr>
          </w:p>
          <w:p w14:paraId="3B90326B" w14:textId="77777777" w:rsidR="00362687" w:rsidRDefault="00362687" w:rsidP="006F1FA8">
            <w:pPr>
              <w:rPr>
                <w:rFonts w:ascii="Arial" w:hAnsi="Arial" w:cs="Arial"/>
                <w:b/>
                <w:color w:val="FF0000"/>
              </w:rPr>
            </w:pPr>
            <w:r w:rsidRPr="00306330">
              <w:rPr>
                <w:rFonts w:ascii="Arial" w:hAnsi="Arial" w:cs="Arial"/>
              </w:rPr>
              <w:t xml:space="preserve">Internal report setting out rationale around financial </w:t>
            </w:r>
            <w:r w:rsidR="006F1FA8">
              <w:rPr>
                <w:rFonts w:ascii="Arial" w:hAnsi="Arial" w:cs="Arial"/>
              </w:rPr>
              <w:t>implications</w:t>
            </w:r>
            <w:r w:rsidRPr="00306330">
              <w:rPr>
                <w:rFonts w:ascii="Arial" w:hAnsi="Arial" w:cs="Arial"/>
              </w:rPr>
              <w:t xml:space="preserve"> </w:t>
            </w:r>
            <w:r w:rsidR="006F1FA8">
              <w:rPr>
                <w:rFonts w:ascii="Arial" w:hAnsi="Arial" w:cs="Arial"/>
              </w:rPr>
              <w:t>for</w:t>
            </w:r>
            <w:r w:rsidRPr="00306330">
              <w:rPr>
                <w:rFonts w:ascii="Arial" w:hAnsi="Arial" w:cs="Arial"/>
              </w:rPr>
              <w:t xml:space="preserve"> the Council.</w:t>
            </w:r>
            <w:r>
              <w:rPr>
                <w:rFonts w:ascii="Arial" w:hAnsi="Arial" w:cs="Arial"/>
                <w:b/>
              </w:rPr>
              <w:t xml:space="preserve"> </w:t>
            </w:r>
            <w:r w:rsidRPr="000E570D">
              <w:rPr>
                <w:rFonts w:ascii="Arial" w:hAnsi="Arial" w:cs="Arial"/>
                <w:b/>
              </w:rPr>
              <w:t>Confidential due to containing commercially sensitive information.</w:t>
            </w:r>
          </w:p>
          <w:p w14:paraId="1E0E25B2" w14:textId="02FBA1BC" w:rsidR="000E570D" w:rsidRPr="00A96C08" w:rsidRDefault="000E570D" w:rsidP="006F1FA8">
            <w:pPr>
              <w:rPr>
                <w:rFonts w:ascii="Arial" w:hAnsi="Arial" w:cs="Arial"/>
              </w:rPr>
            </w:pPr>
          </w:p>
        </w:tc>
      </w:tr>
      <w:tr w:rsidR="006F6326" w14:paraId="27332D53" w14:textId="77777777" w:rsidTr="00F15481">
        <w:tc>
          <w:tcPr>
            <w:tcW w:w="4962" w:type="dxa"/>
          </w:tcPr>
          <w:p w14:paraId="75D2A655" w14:textId="3B1FE6C8" w:rsidR="003505E0" w:rsidRDefault="003505E0" w:rsidP="00E90AA0">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14:paraId="2D441054" w14:textId="1E1F48D8" w:rsidR="006F6326" w:rsidRPr="00A96C08" w:rsidRDefault="00C65F93" w:rsidP="008A22C6">
            <w:pPr>
              <w:rPr>
                <w:rFonts w:ascii="Arial" w:hAnsi="Arial" w:cs="Arial"/>
              </w:rPr>
            </w:pPr>
            <w:r>
              <w:rPr>
                <w:rFonts w:ascii="Arial" w:hAnsi="Arial" w:cs="Arial"/>
              </w:rPr>
              <w:t>Key</w:t>
            </w:r>
          </w:p>
        </w:tc>
      </w:tr>
      <w:tr w:rsidR="006F6326" w14:paraId="2DBE01F4" w14:textId="77777777" w:rsidTr="00F15481">
        <w:tc>
          <w:tcPr>
            <w:tcW w:w="4962" w:type="dxa"/>
          </w:tcPr>
          <w:p w14:paraId="715E9594" w14:textId="0F5B42D7" w:rsidR="006F6326" w:rsidRPr="008E4629" w:rsidRDefault="006F6326" w:rsidP="00E90AA0">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14:paraId="549D3318" w14:textId="47AF856A" w:rsidR="006F6326" w:rsidRPr="00A96C08" w:rsidRDefault="00902FBB" w:rsidP="008A22C6">
            <w:pPr>
              <w:rPr>
                <w:rFonts w:ascii="Arial" w:hAnsi="Arial" w:cs="Arial"/>
              </w:rPr>
            </w:pPr>
            <w:r>
              <w:rPr>
                <w:rFonts w:ascii="Arial" w:hAnsi="Arial" w:cs="Arial"/>
              </w:rPr>
              <w:t xml:space="preserve">Littlemore, </w:t>
            </w:r>
            <w:proofErr w:type="spellStart"/>
            <w:r>
              <w:rPr>
                <w:rFonts w:ascii="Arial" w:hAnsi="Arial" w:cs="Arial"/>
              </w:rPr>
              <w:t>Cowley</w:t>
            </w:r>
            <w:proofErr w:type="spellEnd"/>
            <w:r>
              <w:rPr>
                <w:rFonts w:ascii="Arial" w:hAnsi="Arial" w:cs="Arial"/>
              </w:rPr>
              <w:t xml:space="preserve">, Northfield Brook, Blackbird Leys, Temple </w:t>
            </w:r>
            <w:proofErr w:type="spellStart"/>
            <w:r>
              <w:rPr>
                <w:rFonts w:ascii="Arial" w:hAnsi="Arial" w:cs="Arial"/>
              </w:rPr>
              <w:t>Cowley</w:t>
            </w:r>
            <w:proofErr w:type="spellEnd"/>
          </w:p>
        </w:tc>
      </w:tr>
      <w:tr w:rsidR="006F6326" w14:paraId="7C1AEA2D" w14:textId="77777777" w:rsidTr="00F15481">
        <w:tc>
          <w:tcPr>
            <w:tcW w:w="4962" w:type="dxa"/>
          </w:tcPr>
          <w:p w14:paraId="6D5DA622" w14:textId="7D1E52CB" w:rsidR="006F6326" w:rsidRPr="006F6326" w:rsidRDefault="006F6326" w:rsidP="00E90AA0">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14:paraId="3CBB64E8" w14:textId="77777777" w:rsidR="006F6326" w:rsidRPr="00A96C08" w:rsidRDefault="0005697B" w:rsidP="008A22C6">
            <w:pPr>
              <w:rPr>
                <w:rFonts w:ascii="Arial" w:hAnsi="Arial" w:cs="Arial"/>
              </w:rPr>
            </w:pPr>
            <w:r>
              <w:rPr>
                <w:rFonts w:ascii="Arial" w:hAnsi="Arial" w:cs="Arial"/>
              </w:rPr>
              <w:t>No</w:t>
            </w:r>
          </w:p>
        </w:tc>
      </w:tr>
      <w:tr w:rsidR="00B87695" w14:paraId="39266AFE" w14:textId="77777777" w:rsidTr="00F15481">
        <w:tc>
          <w:tcPr>
            <w:tcW w:w="4962" w:type="dxa"/>
          </w:tcPr>
          <w:p w14:paraId="2F96AEA5"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42B6B1CE" w14:textId="77777777" w:rsidR="003505E0" w:rsidRDefault="003505E0" w:rsidP="003505E0">
            <w:pPr>
              <w:spacing w:before="120"/>
              <w:rPr>
                <w:rFonts w:ascii="Arial" w:hAnsi="Arial" w:cs="Arial"/>
                <w:b/>
              </w:rPr>
            </w:pPr>
            <w:r w:rsidRPr="003505E0">
              <w:rPr>
                <w:rFonts w:ascii="Arial" w:hAnsi="Arial" w:cs="Arial"/>
                <w:b/>
              </w:rPr>
              <w:t>Name &amp; title:</w:t>
            </w:r>
          </w:p>
          <w:p w14:paraId="75CFF8B6" w14:textId="77777777"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14:paraId="468545E5" w14:textId="48DBD4F7" w:rsidR="004A049B" w:rsidRDefault="000F1152" w:rsidP="008A22C6">
            <w:pPr>
              <w:rPr>
                <w:rFonts w:ascii="Arial" w:hAnsi="Arial" w:cs="Arial"/>
              </w:rPr>
            </w:pPr>
            <w:r>
              <w:rPr>
                <w:rFonts w:ascii="Arial" w:hAnsi="Arial" w:cs="Arial"/>
              </w:rPr>
              <w:t>Ted Maxwell</w:t>
            </w:r>
          </w:p>
          <w:p w14:paraId="01D72BB3" w14:textId="73B5AF40" w:rsidR="0005697B" w:rsidRDefault="00902FBB" w:rsidP="008A22C6">
            <w:pPr>
              <w:rPr>
                <w:rFonts w:ascii="Arial" w:hAnsi="Arial" w:cs="Arial"/>
              </w:rPr>
            </w:pPr>
            <w:r>
              <w:rPr>
                <w:rFonts w:ascii="Arial" w:hAnsi="Arial" w:cs="Arial"/>
              </w:rPr>
              <w:t>Economy, City Centre, Green Transport Lead</w:t>
            </w:r>
          </w:p>
          <w:p w14:paraId="36B42CC6" w14:textId="6CE68706" w:rsidR="0005697B" w:rsidRPr="00A96C08" w:rsidRDefault="00362687" w:rsidP="00E90AA0">
            <w:pPr>
              <w:rPr>
                <w:rFonts w:ascii="Arial" w:hAnsi="Arial" w:cs="Arial"/>
              </w:rPr>
            </w:pPr>
            <w:r>
              <w:rPr>
                <w:rFonts w:ascii="Arial" w:hAnsi="Arial" w:cs="Arial"/>
              </w:rPr>
              <w:t>2</w:t>
            </w:r>
            <w:r w:rsidR="00E90AA0">
              <w:rPr>
                <w:rFonts w:ascii="Arial" w:hAnsi="Arial" w:cs="Arial"/>
              </w:rPr>
              <w:t>9</w:t>
            </w:r>
            <w:r w:rsidR="00B069B2">
              <w:rPr>
                <w:rFonts w:ascii="Arial" w:hAnsi="Arial" w:cs="Arial"/>
              </w:rPr>
              <w:t xml:space="preserve"> March</w:t>
            </w:r>
            <w:r w:rsidR="00902FBB">
              <w:rPr>
                <w:rFonts w:ascii="Arial" w:hAnsi="Arial" w:cs="Arial"/>
              </w:rPr>
              <w:t xml:space="preserve"> 2023</w:t>
            </w:r>
          </w:p>
        </w:tc>
      </w:tr>
    </w:tbl>
    <w:p w14:paraId="11E3728F" w14:textId="77777777" w:rsidR="006F6326" w:rsidRDefault="006F6326" w:rsidP="008A22C6"/>
    <w:p w14:paraId="5DAE9B15" w14:textId="332374DC" w:rsidR="000E570D" w:rsidRDefault="000E570D">
      <w:r>
        <w:br w:type="page"/>
      </w:r>
    </w:p>
    <w:p w14:paraId="7246DE3B" w14:textId="77777777" w:rsidR="002611EB" w:rsidRDefault="002611EB" w:rsidP="008A22C6"/>
    <w:p w14:paraId="0E806B3E"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6F9EF19A" w14:textId="77777777" w:rsidR="00DD4885" w:rsidRDefault="00DD4885" w:rsidP="002611EB">
      <w:pPr>
        <w:rPr>
          <w:rFonts w:ascii="Arial" w:hAnsi="Arial" w:cs="Arial"/>
          <w:b/>
        </w:rPr>
      </w:pPr>
    </w:p>
    <w:p w14:paraId="1B5CD1E2"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34D1DF17" w14:textId="77777777" w:rsidTr="00405321">
        <w:trPr>
          <w:trHeight w:val="516"/>
        </w:trPr>
        <w:tc>
          <w:tcPr>
            <w:tcW w:w="3828" w:type="dxa"/>
          </w:tcPr>
          <w:p w14:paraId="52EC943B"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58FF8010"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5CE0BD7A"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14:paraId="5D1B5231" w14:textId="77777777" w:rsidTr="00BF240D">
        <w:trPr>
          <w:trHeight w:val="516"/>
        </w:trPr>
        <w:tc>
          <w:tcPr>
            <w:tcW w:w="3828" w:type="dxa"/>
            <w:vAlign w:val="center"/>
          </w:tcPr>
          <w:p w14:paraId="7268532A" w14:textId="5570140F" w:rsidR="00DD4885" w:rsidRPr="00BF240D" w:rsidRDefault="00E90AA0" w:rsidP="00E90AA0">
            <w:pPr>
              <w:spacing w:before="120" w:after="120"/>
              <w:rPr>
                <w:rFonts w:ascii="Arial" w:hAnsi="Arial" w:cs="Arial"/>
              </w:rPr>
            </w:pPr>
            <w:r>
              <w:rPr>
                <w:rFonts w:ascii="Arial" w:hAnsi="Arial" w:cs="Arial"/>
                <w:b/>
              </w:rPr>
              <w:t>Decision Maker</w:t>
            </w:r>
          </w:p>
        </w:tc>
        <w:tc>
          <w:tcPr>
            <w:tcW w:w="4111" w:type="dxa"/>
            <w:vAlign w:val="center"/>
          </w:tcPr>
          <w:p w14:paraId="3FE68A35" w14:textId="77777777" w:rsidR="00DD4885" w:rsidRDefault="00E90AA0" w:rsidP="00B177A9">
            <w:pPr>
              <w:rPr>
                <w:rFonts w:ascii="Arial" w:hAnsi="Arial" w:cs="Arial"/>
              </w:rPr>
            </w:pPr>
            <w:r>
              <w:rPr>
                <w:rFonts w:ascii="Arial" w:hAnsi="Arial" w:cs="Arial"/>
              </w:rPr>
              <w:t>Tom Bridgman, Executive Director (Development)</w:t>
            </w:r>
          </w:p>
          <w:p w14:paraId="274B5BFC" w14:textId="0A50F351" w:rsidR="00534409" w:rsidRPr="00A96C08" w:rsidRDefault="00534409" w:rsidP="00B177A9">
            <w:pPr>
              <w:rPr>
                <w:rFonts w:ascii="Arial" w:hAnsi="Arial" w:cs="Arial"/>
              </w:rPr>
            </w:pPr>
            <w:r w:rsidRPr="004D63E5">
              <w:rPr>
                <w:rFonts w:ascii="Arial" w:hAnsi="Arial" w:cs="Arial"/>
                <w:noProof/>
              </w:rPr>
              <w:drawing>
                <wp:inline distT="0" distB="0" distL="0" distR="0" wp14:anchorId="5E9318A8" wp14:editId="4C25C1A4">
                  <wp:extent cx="2103302" cy="85351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03302" cy="853514"/>
                          </a:xfrm>
                          <a:prstGeom prst="rect">
                            <a:avLst/>
                          </a:prstGeom>
                        </pic:spPr>
                      </pic:pic>
                    </a:graphicData>
                  </a:graphic>
                </wp:inline>
              </w:drawing>
            </w:r>
          </w:p>
        </w:tc>
        <w:tc>
          <w:tcPr>
            <w:tcW w:w="1984" w:type="dxa"/>
            <w:vAlign w:val="center"/>
          </w:tcPr>
          <w:p w14:paraId="1114916A" w14:textId="7F1C7848" w:rsidR="00DD4885" w:rsidRPr="00A96C08" w:rsidRDefault="00E90AA0" w:rsidP="00DD4885">
            <w:pPr>
              <w:rPr>
                <w:rFonts w:ascii="Arial" w:hAnsi="Arial" w:cs="Arial"/>
              </w:rPr>
            </w:pPr>
            <w:r>
              <w:rPr>
                <w:rFonts w:ascii="Arial" w:hAnsi="Arial" w:cs="Arial"/>
              </w:rPr>
              <w:t>29 March 2023</w:t>
            </w:r>
          </w:p>
        </w:tc>
      </w:tr>
    </w:tbl>
    <w:p w14:paraId="54BAE412" w14:textId="77777777" w:rsidR="008E4629" w:rsidRDefault="008E4629" w:rsidP="002611EB">
      <w:pPr>
        <w:rPr>
          <w:rFonts w:ascii="Arial" w:hAnsi="Arial" w:cs="Arial"/>
        </w:rPr>
      </w:pPr>
    </w:p>
    <w:p w14:paraId="302393AC" w14:textId="77777777" w:rsidR="00E90AA0" w:rsidRDefault="00E90AA0" w:rsidP="002611EB">
      <w:pPr>
        <w:rPr>
          <w:rFonts w:ascii="Arial" w:hAnsi="Arial" w:cs="Arial"/>
        </w:rPr>
      </w:pPr>
    </w:p>
    <w:p w14:paraId="68C3A7B2" w14:textId="6EA7F94D" w:rsidR="00E90AA0" w:rsidRDefault="00E90AA0" w:rsidP="002611EB">
      <w:pPr>
        <w:rPr>
          <w:rFonts w:ascii="Arial" w:hAnsi="Arial" w:cs="Arial"/>
        </w:rPr>
      </w:pPr>
      <w:r>
        <w:rPr>
          <w:rFonts w:ascii="Arial" w:hAnsi="Arial" w:cs="Arial"/>
          <w:b/>
        </w:rPr>
        <w:t>Consultee checklist</w:t>
      </w:r>
    </w:p>
    <w:p w14:paraId="35053A1F" w14:textId="77777777" w:rsidR="00E90AA0" w:rsidRDefault="00E90AA0"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E90AA0" w:rsidRPr="00A96C08" w14:paraId="42CAF3CB" w14:textId="77777777" w:rsidTr="00934A54">
        <w:trPr>
          <w:trHeight w:val="516"/>
        </w:trPr>
        <w:tc>
          <w:tcPr>
            <w:tcW w:w="3828" w:type="dxa"/>
          </w:tcPr>
          <w:p w14:paraId="1EBAB235" w14:textId="4B5B424F" w:rsidR="00E90AA0" w:rsidRPr="00CD4BC9" w:rsidRDefault="00E90AA0" w:rsidP="00934A54">
            <w:pPr>
              <w:spacing w:before="120" w:after="120"/>
              <w:rPr>
                <w:rFonts w:ascii="Arial" w:hAnsi="Arial" w:cs="Arial"/>
                <w:b/>
                <w:i/>
              </w:rPr>
            </w:pPr>
            <w:r>
              <w:rPr>
                <w:rFonts w:ascii="Arial" w:hAnsi="Arial" w:cs="Arial"/>
                <w:b/>
                <w:i/>
              </w:rPr>
              <w:t>Approver</w:t>
            </w:r>
          </w:p>
        </w:tc>
        <w:tc>
          <w:tcPr>
            <w:tcW w:w="4111" w:type="dxa"/>
            <w:vAlign w:val="center"/>
          </w:tcPr>
          <w:p w14:paraId="7B535A6A" w14:textId="77777777" w:rsidR="00E90AA0" w:rsidRPr="00CD4BC9" w:rsidRDefault="00E90AA0" w:rsidP="00934A54">
            <w:pPr>
              <w:rPr>
                <w:rFonts w:ascii="Arial" w:hAnsi="Arial" w:cs="Arial"/>
                <w:b/>
                <w:i/>
              </w:rPr>
            </w:pPr>
            <w:r w:rsidRPr="00CD4BC9">
              <w:rPr>
                <w:rFonts w:ascii="Arial" w:hAnsi="Arial" w:cs="Arial"/>
                <w:b/>
                <w:i/>
              </w:rPr>
              <w:t>Name and job title</w:t>
            </w:r>
          </w:p>
        </w:tc>
        <w:tc>
          <w:tcPr>
            <w:tcW w:w="1984" w:type="dxa"/>
            <w:vAlign w:val="center"/>
          </w:tcPr>
          <w:p w14:paraId="47C0996E" w14:textId="77777777" w:rsidR="00E90AA0" w:rsidRPr="00CD4BC9" w:rsidRDefault="00E90AA0" w:rsidP="00934A54">
            <w:pPr>
              <w:rPr>
                <w:rFonts w:ascii="Arial" w:hAnsi="Arial" w:cs="Arial"/>
                <w:b/>
                <w:i/>
              </w:rPr>
            </w:pPr>
            <w:r w:rsidRPr="00CD4BC9">
              <w:rPr>
                <w:rFonts w:ascii="Arial" w:hAnsi="Arial" w:cs="Arial"/>
                <w:b/>
                <w:i/>
              </w:rPr>
              <w:t xml:space="preserve">Date </w:t>
            </w:r>
          </w:p>
        </w:tc>
      </w:tr>
      <w:tr w:rsidR="00E90AA0" w:rsidRPr="00A96C08" w14:paraId="5FFE4F49" w14:textId="77777777" w:rsidTr="00934A54">
        <w:trPr>
          <w:trHeight w:val="516"/>
        </w:trPr>
        <w:tc>
          <w:tcPr>
            <w:tcW w:w="3828" w:type="dxa"/>
            <w:vAlign w:val="center"/>
          </w:tcPr>
          <w:p w14:paraId="7EF77C9F" w14:textId="0F9B702A" w:rsidR="00E90AA0" w:rsidRPr="00BF240D" w:rsidRDefault="00BA04B9" w:rsidP="00E90AA0">
            <w:pPr>
              <w:spacing w:before="120" w:after="120"/>
              <w:rPr>
                <w:rFonts w:ascii="Arial" w:hAnsi="Arial" w:cs="Arial"/>
              </w:rPr>
            </w:pPr>
            <w:r>
              <w:rPr>
                <w:rFonts w:ascii="Arial" w:hAnsi="Arial" w:cs="Arial"/>
                <w:b/>
              </w:rPr>
              <w:t>Senior officer</w:t>
            </w:r>
          </w:p>
        </w:tc>
        <w:tc>
          <w:tcPr>
            <w:tcW w:w="4111" w:type="dxa"/>
            <w:vAlign w:val="center"/>
          </w:tcPr>
          <w:p w14:paraId="65D318FD" w14:textId="77777777" w:rsidR="00E90AA0" w:rsidRDefault="00E90AA0" w:rsidP="00934A54">
            <w:pPr>
              <w:rPr>
                <w:rFonts w:ascii="Arial" w:hAnsi="Arial" w:cs="Arial"/>
              </w:rPr>
            </w:pPr>
            <w:r>
              <w:rPr>
                <w:rFonts w:ascii="Arial" w:hAnsi="Arial" w:cs="Arial"/>
              </w:rPr>
              <w:t>Carolyn Ploszynski, Head of Regeneration and Economy</w:t>
            </w:r>
          </w:p>
          <w:p w14:paraId="7774E3B5" w14:textId="6E72A1BC" w:rsidR="00534409" w:rsidRPr="00A96C08" w:rsidRDefault="00534409" w:rsidP="00934A54">
            <w:pPr>
              <w:rPr>
                <w:rFonts w:ascii="Arial" w:hAnsi="Arial" w:cs="Arial"/>
              </w:rPr>
            </w:pPr>
            <w:r w:rsidRPr="0061253E">
              <w:rPr>
                <w:noProof/>
              </w:rPr>
              <w:drawing>
                <wp:inline distT="0" distB="0" distL="0" distR="0" wp14:anchorId="3EB3A4DB" wp14:editId="0CC82D45">
                  <wp:extent cx="1729105" cy="491490"/>
                  <wp:effectExtent l="0" t="0" r="4445" b="3810"/>
                  <wp:docPr id="9" name="Picture 9" descr="Signature Carolyn Ploszyn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arolyn Ploszynsk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9105" cy="491490"/>
                          </a:xfrm>
                          <a:prstGeom prst="rect">
                            <a:avLst/>
                          </a:prstGeom>
                          <a:noFill/>
                          <a:ln>
                            <a:noFill/>
                          </a:ln>
                        </pic:spPr>
                      </pic:pic>
                    </a:graphicData>
                  </a:graphic>
                </wp:inline>
              </w:drawing>
            </w:r>
          </w:p>
        </w:tc>
        <w:tc>
          <w:tcPr>
            <w:tcW w:w="1984" w:type="dxa"/>
            <w:vAlign w:val="center"/>
          </w:tcPr>
          <w:p w14:paraId="5A509202" w14:textId="139E2A93" w:rsidR="00E90AA0" w:rsidRPr="00A96C08" w:rsidRDefault="00534409" w:rsidP="00934A54">
            <w:pPr>
              <w:rPr>
                <w:rFonts w:ascii="Arial" w:hAnsi="Arial" w:cs="Arial"/>
              </w:rPr>
            </w:pPr>
            <w:r>
              <w:rPr>
                <w:rFonts w:ascii="Arial" w:hAnsi="Arial" w:cs="Arial"/>
              </w:rPr>
              <w:t>29 March 2023</w:t>
            </w:r>
          </w:p>
        </w:tc>
      </w:tr>
      <w:tr w:rsidR="00E90AA0" w:rsidRPr="00A96C08" w14:paraId="2EAE8EE3" w14:textId="77777777" w:rsidTr="00934A54">
        <w:trPr>
          <w:trHeight w:val="1161"/>
        </w:trPr>
        <w:tc>
          <w:tcPr>
            <w:tcW w:w="3828" w:type="dxa"/>
          </w:tcPr>
          <w:p w14:paraId="3A348753" w14:textId="295B880F" w:rsidR="00E90AA0" w:rsidRPr="00BF240D" w:rsidRDefault="00E90AA0" w:rsidP="00E90AA0">
            <w:pPr>
              <w:spacing w:before="120"/>
              <w:rPr>
                <w:rFonts w:ascii="Arial" w:hAnsi="Arial" w:cs="Arial"/>
              </w:rPr>
            </w:pPr>
            <w:r w:rsidRPr="00405321">
              <w:rPr>
                <w:rFonts w:ascii="Arial" w:hAnsi="Arial" w:cs="Arial"/>
                <w:b/>
              </w:rPr>
              <w:t>Head of Financial Services</w:t>
            </w:r>
            <w:r>
              <w:rPr>
                <w:rFonts w:ascii="Arial" w:hAnsi="Arial" w:cs="Arial"/>
                <w:b/>
              </w:rPr>
              <w:t xml:space="preserve"> </w:t>
            </w:r>
          </w:p>
        </w:tc>
        <w:tc>
          <w:tcPr>
            <w:tcW w:w="4111" w:type="dxa"/>
            <w:vAlign w:val="center"/>
          </w:tcPr>
          <w:p w14:paraId="0C3852E6" w14:textId="77777777" w:rsidR="00E90AA0" w:rsidRDefault="00E90AA0" w:rsidP="00934A54">
            <w:pPr>
              <w:rPr>
                <w:rFonts w:ascii="Arial" w:hAnsi="Arial" w:cs="Arial"/>
              </w:rPr>
            </w:pPr>
            <w:r>
              <w:rPr>
                <w:rFonts w:ascii="Arial" w:hAnsi="Arial" w:cs="Arial"/>
              </w:rPr>
              <w:t>Nigel Kennedy, Head of Financial Services</w:t>
            </w:r>
          </w:p>
          <w:p w14:paraId="67D0E990" w14:textId="6437B84B" w:rsidR="00E90AA0" w:rsidRPr="00A96C08" w:rsidRDefault="00BA04B9" w:rsidP="00BA04B9">
            <w:pPr>
              <w:rPr>
                <w:rFonts w:ascii="Arial" w:hAnsi="Arial" w:cs="Arial"/>
              </w:rPr>
            </w:pPr>
            <w:r w:rsidRPr="00EA6048">
              <w:rPr>
                <w:noProof/>
              </w:rPr>
              <w:drawing>
                <wp:inline distT="0" distB="0" distL="0" distR="0" wp14:anchorId="78EDFC80" wp14:editId="5CFCAAF7">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549D395D" w14:textId="2F263977" w:rsidR="00E90AA0" w:rsidRPr="00A96C08" w:rsidRDefault="00E90AA0" w:rsidP="00934A54">
            <w:pPr>
              <w:rPr>
                <w:rFonts w:ascii="Arial" w:hAnsi="Arial" w:cs="Arial"/>
              </w:rPr>
            </w:pPr>
            <w:r>
              <w:rPr>
                <w:rFonts w:ascii="Arial" w:hAnsi="Arial" w:cs="Arial"/>
              </w:rPr>
              <w:t xml:space="preserve"> 29 March 2023</w:t>
            </w:r>
          </w:p>
        </w:tc>
      </w:tr>
      <w:tr w:rsidR="00E90AA0" w:rsidRPr="00A96C08" w14:paraId="25E0399C" w14:textId="77777777" w:rsidTr="00934A54">
        <w:trPr>
          <w:trHeight w:val="834"/>
        </w:trPr>
        <w:tc>
          <w:tcPr>
            <w:tcW w:w="3828" w:type="dxa"/>
            <w:vAlign w:val="center"/>
          </w:tcPr>
          <w:p w14:paraId="79AC55BB" w14:textId="377F69D6" w:rsidR="00E90AA0" w:rsidRPr="00405321" w:rsidRDefault="00E90AA0" w:rsidP="00E90AA0">
            <w:pPr>
              <w:spacing w:before="120" w:after="120"/>
              <w:rPr>
                <w:rFonts w:ascii="Arial" w:hAnsi="Arial" w:cs="Arial"/>
                <w:b/>
              </w:rPr>
            </w:pPr>
            <w:r w:rsidRPr="00405321">
              <w:rPr>
                <w:rFonts w:ascii="Arial" w:hAnsi="Arial" w:cs="Arial"/>
                <w:b/>
              </w:rPr>
              <w:t>Head of Law and Governance</w:t>
            </w:r>
            <w:r>
              <w:rPr>
                <w:rFonts w:ascii="Arial" w:hAnsi="Arial" w:cs="Arial"/>
                <w:b/>
              </w:rPr>
              <w:t xml:space="preserve"> </w:t>
            </w:r>
          </w:p>
        </w:tc>
        <w:tc>
          <w:tcPr>
            <w:tcW w:w="4111" w:type="dxa"/>
            <w:vAlign w:val="center"/>
          </w:tcPr>
          <w:p w14:paraId="6361DAC5" w14:textId="20E3028A" w:rsidR="00E90AA0" w:rsidRDefault="00E90AA0" w:rsidP="00934A54">
            <w:pPr>
              <w:rPr>
                <w:rFonts w:ascii="Arial" w:hAnsi="Arial" w:cs="Arial"/>
              </w:rPr>
            </w:pPr>
            <w:r>
              <w:rPr>
                <w:rFonts w:ascii="Arial" w:hAnsi="Arial" w:cs="Arial"/>
              </w:rPr>
              <w:t>Susan Sale, Head of Law and Governance</w:t>
            </w:r>
          </w:p>
          <w:p w14:paraId="3C12B0E0" w14:textId="208AF2D6" w:rsidR="00E90AA0" w:rsidRPr="00A96C08" w:rsidRDefault="00BA04B9" w:rsidP="00BA04B9">
            <w:pPr>
              <w:rPr>
                <w:rFonts w:ascii="Arial" w:hAnsi="Arial" w:cs="Arial"/>
              </w:rPr>
            </w:pPr>
            <w:r>
              <w:rPr>
                <w:rFonts w:ascii="Arial" w:hAnsi="Arial" w:cs="Arial"/>
                <w:noProof/>
              </w:rPr>
              <w:drawing>
                <wp:inline distT="0" distB="0" distL="0" distR="0" wp14:anchorId="5918264B" wp14:editId="0BC85C55">
                  <wp:extent cx="1041621" cy="433539"/>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Sig.png"/>
                          <pic:cNvPicPr/>
                        </pic:nvPicPr>
                        <pic:blipFill>
                          <a:blip r:embed="rId12">
                            <a:extLst>
                              <a:ext uri="{28A0092B-C50C-407E-A947-70E740481C1C}">
                                <a14:useLocalDpi xmlns:a14="http://schemas.microsoft.com/office/drawing/2010/main" val="0"/>
                              </a:ext>
                            </a:extLst>
                          </a:blip>
                          <a:stretch>
                            <a:fillRect/>
                          </a:stretch>
                        </pic:blipFill>
                        <pic:spPr>
                          <a:xfrm>
                            <a:off x="0" y="0"/>
                            <a:ext cx="1097487" cy="456791"/>
                          </a:xfrm>
                          <a:prstGeom prst="rect">
                            <a:avLst/>
                          </a:prstGeom>
                        </pic:spPr>
                      </pic:pic>
                    </a:graphicData>
                  </a:graphic>
                </wp:inline>
              </w:drawing>
            </w:r>
          </w:p>
        </w:tc>
        <w:tc>
          <w:tcPr>
            <w:tcW w:w="1984" w:type="dxa"/>
            <w:vAlign w:val="center"/>
          </w:tcPr>
          <w:p w14:paraId="34185E23" w14:textId="1FD82214" w:rsidR="00E90AA0" w:rsidRPr="00A96C08" w:rsidRDefault="00E90AA0" w:rsidP="00934A54">
            <w:pPr>
              <w:rPr>
                <w:rFonts w:ascii="Arial" w:hAnsi="Arial" w:cs="Arial"/>
              </w:rPr>
            </w:pPr>
            <w:r>
              <w:rPr>
                <w:rFonts w:ascii="Arial" w:hAnsi="Arial" w:cs="Arial"/>
              </w:rPr>
              <w:t>29 March 2023</w:t>
            </w:r>
          </w:p>
        </w:tc>
      </w:tr>
      <w:tr w:rsidR="00E90AA0" w:rsidRPr="00A96C08" w14:paraId="78DAFC45" w14:textId="77777777" w:rsidTr="00934A54">
        <w:trPr>
          <w:trHeight w:val="562"/>
        </w:trPr>
        <w:tc>
          <w:tcPr>
            <w:tcW w:w="3828" w:type="dxa"/>
            <w:vAlign w:val="center"/>
          </w:tcPr>
          <w:p w14:paraId="260EE7CC" w14:textId="29AF00BE" w:rsidR="00E90AA0" w:rsidRPr="00405321" w:rsidRDefault="000E570D" w:rsidP="00E90AA0">
            <w:pPr>
              <w:spacing w:before="120" w:after="120"/>
              <w:rPr>
                <w:rFonts w:ascii="Arial" w:hAnsi="Arial" w:cs="Arial"/>
                <w:b/>
              </w:rPr>
            </w:pPr>
            <w:r>
              <w:rPr>
                <w:rFonts w:ascii="Arial" w:hAnsi="Arial" w:cs="Arial"/>
                <w:b/>
              </w:rPr>
              <w:t>Cabinet Members</w:t>
            </w:r>
          </w:p>
        </w:tc>
        <w:tc>
          <w:tcPr>
            <w:tcW w:w="4111" w:type="dxa"/>
            <w:vAlign w:val="center"/>
          </w:tcPr>
          <w:p w14:paraId="58ADC44D" w14:textId="6C2CFC89" w:rsidR="00E90AA0" w:rsidRDefault="00E90AA0" w:rsidP="00934A54">
            <w:pPr>
              <w:rPr>
                <w:rFonts w:ascii="Arial" w:hAnsi="Arial" w:cs="Arial"/>
              </w:rPr>
            </w:pPr>
            <w:r>
              <w:rPr>
                <w:rFonts w:ascii="Arial" w:hAnsi="Arial" w:cs="Arial"/>
              </w:rPr>
              <w:t>Cllr Louise Upton, Cabinet Member for Health and Transport</w:t>
            </w:r>
          </w:p>
          <w:p w14:paraId="3980855A" w14:textId="77777777" w:rsidR="00E90AA0" w:rsidRDefault="00E90AA0" w:rsidP="00934A54">
            <w:pPr>
              <w:rPr>
                <w:rFonts w:ascii="Arial" w:hAnsi="Arial" w:cs="Arial"/>
              </w:rPr>
            </w:pPr>
          </w:p>
          <w:p w14:paraId="24DF3396" w14:textId="547E4529" w:rsidR="00E90AA0" w:rsidRPr="00A96C08" w:rsidRDefault="00E90AA0" w:rsidP="00934A54">
            <w:pPr>
              <w:rPr>
                <w:rFonts w:ascii="Arial" w:hAnsi="Arial" w:cs="Arial"/>
              </w:rPr>
            </w:pPr>
            <w:r>
              <w:rPr>
                <w:rFonts w:ascii="Arial" w:hAnsi="Arial" w:cs="Arial"/>
              </w:rPr>
              <w:t>Cllr Ed Turner, Deputy Leader (Statutory) – Finance &amp; Asset Management</w:t>
            </w:r>
          </w:p>
        </w:tc>
        <w:tc>
          <w:tcPr>
            <w:tcW w:w="1984" w:type="dxa"/>
            <w:vAlign w:val="center"/>
          </w:tcPr>
          <w:p w14:paraId="5FEB1BE0" w14:textId="77777777" w:rsidR="00E90AA0" w:rsidRDefault="002C4790" w:rsidP="00934A54">
            <w:pPr>
              <w:rPr>
                <w:rFonts w:ascii="Arial" w:hAnsi="Arial" w:cs="Arial"/>
              </w:rPr>
            </w:pPr>
            <w:r>
              <w:rPr>
                <w:rFonts w:ascii="Arial" w:hAnsi="Arial" w:cs="Arial"/>
              </w:rPr>
              <w:t>29 March 2023</w:t>
            </w:r>
          </w:p>
          <w:p w14:paraId="687A6935" w14:textId="77777777" w:rsidR="002C4790" w:rsidRDefault="002C4790" w:rsidP="00934A54">
            <w:pPr>
              <w:rPr>
                <w:rFonts w:ascii="Arial" w:hAnsi="Arial" w:cs="Arial"/>
              </w:rPr>
            </w:pPr>
          </w:p>
          <w:p w14:paraId="3B230A65" w14:textId="77777777" w:rsidR="002C4790" w:rsidRDefault="002C4790" w:rsidP="00934A54">
            <w:pPr>
              <w:rPr>
                <w:rFonts w:ascii="Arial" w:hAnsi="Arial" w:cs="Arial"/>
              </w:rPr>
            </w:pPr>
          </w:p>
          <w:p w14:paraId="4A528CFF" w14:textId="77777777" w:rsidR="002C4790" w:rsidRDefault="002C4790" w:rsidP="00934A54">
            <w:pPr>
              <w:rPr>
                <w:rFonts w:ascii="Arial" w:hAnsi="Arial" w:cs="Arial"/>
              </w:rPr>
            </w:pPr>
          </w:p>
          <w:p w14:paraId="21CAB6FE" w14:textId="5BFB44CF" w:rsidR="002C4790" w:rsidRPr="00A96C08" w:rsidRDefault="002C4790" w:rsidP="00934A54">
            <w:pPr>
              <w:rPr>
                <w:rFonts w:ascii="Arial" w:hAnsi="Arial" w:cs="Arial"/>
              </w:rPr>
            </w:pPr>
            <w:r>
              <w:rPr>
                <w:rFonts w:ascii="Arial" w:hAnsi="Arial" w:cs="Arial"/>
              </w:rPr>
              <w:t>29 March 2023</w:t>
            </w:r>
          </w:p>
        </w:tc>
      </w:tr>
    </w:tbl>
    <w:p w14:paraId="152C118C" w14:textId="59994860" w:rsidR="00E90AA0" w:rsidRDefault="00E90AA0" w:rsidP="002611EB">
      <w:pPr>
        <w:rPr>
          <w:rFonts w:ascii="Arial" w:hAnsi="Arial" w:cs="Arial"/>
        </w:rPr>
      </w:pPr>
    </w:p>
    <w:p w14:paraId="504FC162" w14:textId="77777777" w:rsidR="00E90AA0" w:rsidRDefault="00E90AA0" w:rsidP="002611EB">
      <w:pPr>
        <w:rPr>
          <w:rFonts w:ascii="Arial" w:hAnsi="Arial" w:cs="Arial"/>
        </w:rPr>
      </w:pPr>
    </w:p>
    <w:sectPr w:rsidR="00E90AA0" w:rsidSect="00532DF2">
      <w:footerReference w:type="default" r:id="rId1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AB3B4" w14:textId="77777777" w:rsidR="003B744C" w:rsidRDefault="003B744C" w:rsidP="00F11FD1">
      <w:r>
        <w:separator/>
      </w:r>
    </w:p>
  </w:endnote>
  <w:endnote w:type="continuationSeparator" w:id="0">
    <w:p w14:paraId="77B6DF4C" w14:textId="77777777" w:rsidR="003B744C" w:rsidRDefault="003B744C"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43C9A"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C3DA0" w14:textId="77777777" w:rsidR="003B744C" w:rsidRDefault="003B744C" w:rsidP="00F11FD1">
      <w:r>
        <w:separator/>
      </w:r>
    </w:p>
  </w:footnote>
  <w:footnote w:type="continuationSeparator" w:id="0">
    <w:p w14:paraId="4EAE3F17" w14:textId="77777777" w:rsidR="003B744C" w:rsidRDefault="003B744C"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25D43"/>
    <w:multiLevelType w:val="hybridMultilevel"/>
    <w:tmpl w:val="A77023C2"/>
    <w:lvl w:ilvl="0" w:tplc="5338F048">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A14AF7"/>
    <w:multiLevelType w:val="hybridMultilevel"/>
    <w:tmpl w:val="F698A984"/>
    <w:lvl w:ilvl="0" w:tplc="BC3CBA1A">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2"/>
  </w:num>
  <w:num w:numId="5">
    <w:abstractNumId w:val="3"/>
  </w:num>
  <w:num w:numId="6">
    <w:abstractNumId w:val="5"/>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0C4A"/>
    <w:rsid w:val="000445D4"/>
    <w:rsid w:val="0005697B"/>
    <w:rsid w:val="0005774E"/>
    <w:rsid w:val="0008133A"/>
    <w:rsid w:val="000B4310"/>
    <w:rsid w:val="000C2BDD"/>
    <w:rsid w:val="000C7958"/>
    <w:rsid w:val="000E570D"/>
    <w:rsid w:val="000F1152"/>
    <w:rsid w:val="000F4239"/>
    <w:rsid w:val="001176FC"/>
    <w:rsid w:val="00157FCE"/>
    <w:rsid w:val="001972FC"/>
    <w:rsid w:val="001A2C6A"/>
    <w:rsid w:val="001A5347"/>
    <w:rsid w:val="00231385"/>
    <w:rsid w:val="00247466"/>
    <w:rsid w:val="002611EB"/>
    <w:rsid w:val="00263039"/>
    <w:rsid w:val="00263CE6"/>
    <w:rsid w:val="00296ABF"/>
    <w:rsid w:val="002A07C9"/>
    <w:rsid w:val="002B53D4"/>
    <w:rsid w:val="002B6883"/>
    <w:rsid w:val="002C4790"/>
    <w:rsid w:val="002E61DD"/>
    <w:rsid w:val="002F6557"/>
    <w:rsid w:val="00335A9B"/>
    <w:rsid w:val="003505E0"/>
    <w:rsid w:val="003547CD"/>
    <w:rsid w:val="00362687"/>
    <w:rsid w:val="00373F5D"/>
    <w:rsid w:val="0038302A"/>
    <w:rsid w:val="003B1236"/>
    <w:rsid w:val="003B744C"/>
    <w:rsid w:val="004000D7"/>
    <w:rsid w:val="00405321"/>
    <w:rsid w:val="00424A92"/>
    <w:rsid w:val="004803B5"/>
    <w:rsid w:val="004A049B"/>
    <w:rsid w:val="004B1944"/>
    <w:rsid w:val="004C06AB"/>
    <w:rsid w:val="00504E43"/>
    <w:rsid w:val="005145A1"/>
    <w:rsid w:val="00532DF2"/>
    <w:rsid w:val="00534409"/>
    <w:rsid w:val="00543F9E"/>
    <w:rsid w:val="00572BF5"/>
    <w:rsid w:val="00591143"/>
    <w:rsid w:val="005B5D0C"/>
    <w:rsid w:val="005C6416"/>
    <w:rsid w:val="005E37E4"/>
    <w:rsid w:val="00616F3F"/>
    <w:rsid w:val="006247C4"/>
    <w:rsid w:val="006413A9"/>
    <w:rsid w:val="00680142"/>
    <w:rsid w:val="006B62F3"/>
    <w:rsid w:val="006E1F33"/>
    <w:rsid w:val="006E68F4"/>
    <w:rsid w:val="006F1FA8"/>
    <w:rsid w:val="006F6326"/>
    <w:rsid w:val="006F6731"/>
    <w:rsid w:val="00713BCE"/>
    <w:rsid w:val="0072547D"/>
    <w:rsid w:val="007908F4"/>
    <w:rsid w:val="007D270E"/>
    <w:rsid w:val="007E56C0"/>
    <w:rsid w:val="00801BEB"/>
    <w:rsid w:val="00804BF2"/>
    <w:rsid w:val="00834D72"/>
    <w:rsid w:val="00844D21"/>
    <w:rsid w:val="00854133"/>
    <w:rsid w:val="008613FB"/>
    <w:rsid w:val="008676E5"/>
    <w:rsid w:val="008900A7"/>
    <w:rsid w:val="00891B19"/>
    <w:rsid w:val="008A22C6"/>
    <w:rsid w:val="008B3EA5"/>
    <w:rsid w:val="008E4629"/>
    <w:rsid w:val="00902FBB"/>
    <w:rsid w:val="00957BC1"/>
    <w:rsid w:val="009624AD"/>
    <w:rsid w:val="00986C99"/>
    <w:rsid w:val="00987C4B"/>
    <w:rsid w:val="009F048F"/>
    <w:rsid w:val="009F6401"/>
    <w:rsid w:val="00A12928"/>
    <w:rsid w:val="00A31E98"/>
    <w:rsid w:val="00A96C08"/>
    <w:rsid w:val="00AC5899"/>
    <w:rsid w:val="00AE77E1"/>
    <w:rsid w:val="00B0217A"/>
    <w:rsid w:val="00B069B2"/>
    <w:rsid w:val="00B12E82"/>
    <w:rsid w:val="00B15340"/>
    <w:rsid w:val="00B177A9"/>
    <w:rsid w:val="00B87695"/>
    <w:rsid w:val="00B928EF"/>
    <w:rsid w:val="00BA04B9"/>
    <w:rsid w:val="00BD4490"/>
    <w:rsid w:val="00BE1FD4"/>
    <w:rsid w:val="00BF240D"/>
    <w:rsid w:val="00C07F80"/>
    <w:rsid w:val="00C251F7"/>
    <w:rsid w:val="00C6130E"/>
    <w:rsid w:val="00C65F93"/>
    <w:rsid w:val="00C678ED"/>
    <w:rsid w:val="00C759F7"/>
    <w:rsid w:val="00CB5E4F"/>
    <w:rsid w:val="00CD4BC9"/>
    <w:rsid w:val="00CE6085"/>
    <w:rsid w:val="00D33F83"/>
    <w:rsid w:val="00D44A48"/>
    <w:rsid w:val="00D543D9"/>
    <w:rsid w:val="00D55786"/>
    <w:rsid w:val="00D82DB9"/>
    <w:rsid w:val="00DB01D4"/>
    <w:rsid w:val="00DC2E8D"/>
    <w:rsid w:val="00DD1A34"/>
    <w:rsid w:val="00DD4885"/>
    <w:rsid w:val="00DD51B2"/>
    <w:rsid w:val="00DF079E"/>
    <w:rsid w:val="00E127E3"/>
    <w:rsid w:val="00E20A54"/>
    <w:rsid w:val="00E270E5"/>
    <w:rsid w:val="00E819C5"/>
    <w:rsid w:val="00E906F9"/>
    <w:rsid w:val="00E90AA0"/>
    <w:rsid w:val="00E97F84"/>
    <w:rsid w:val="00EF56C9"/>
    <w:rsid w:val="00EF5FCC"/>
    <w:rsid w:val="00F11FD1"/>
    <w:rsid w:val="00F15481"/>
    <w:rsid w:val="00F6160F"/>
    <w:rsid w:val="00F64579"/>
    <w:rsid w:val="00FD3A85"/>
    <w:rsid w:val="00FF2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CC5C"/>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styleId="CommentReference">
    <w:name w:val="annotation reference"/>
    <w:basedOn w:val="DefaultParagraphFont"/>
    <w:uiPriority w:val="99"/>
    <w:semiHidden/>
    <w:unhideWhenUsed/>
    <w:rsid w:val="00B177A9"/>
    <w:rPr>
      <w:sz w:val="16"/>
      <w:szCs w:val="16"/>
    </w:rPr>
  </w:style>
  <w:style w:type="paragraph" w:styleId="CommentText">
    <w:name w:val="annotation text"/>
    <w:basedOn w:val="Normal"/>
    <w:link w:val="CommentTextChar"/>
    <w:uiPriority w:val="99"/>
    <w:semiHidden/>
    <w:unhideWhenUsed/>
    <w:rsid w:val="00B177A9"/>
    <w:rPr>
      <w:sz w:val="20"/>
      <w:szCs w:val="20"/>
    </w:rPr>
  </w:style>
  <w:style w:type="character" w:customStyle="1" w:styleId="CommentTextChar">
    <w:name w:val="Comment Text Char"/>
    <w:basedOn w:val="DefaultParagraphFont"/>
    <w:link w:val="CommentText"/>
    <w:uiPriority w:val="99"/>
    <w:semiHidden/>
    <w:rsid w:val="00B177A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77A9"/>
    <w:rPr>
      <w:b/>
      <w:bCs/>
    </w:rPr>
  </w:style>
  <w:style w:type="character" w:customStyle="1" w:styleId="CommentSubjectChar">
    <w:name w:val="Comment Subject Char"/>
    <w:basedOn w:val="CommentTextChar"/>
    <w:link w:val="CommentSubject"/>
    <w:uiPriority w:val="99"/>
    <w:semiHidden/>
    <w:rsid w:val="00B177A9"/>
    <w:rPr>
      <w:rFonts w:ascii="Times New Roman" w:eastAsia="Times New Roman" w:hAnsi="Times New Roman" w:cs="Times New Roman"/>
      <w:b/>
      <w:bCs/>
      <w:sz w:val="20"/>
      <w:szCs w:val="20"/>
      <w:lang w:eastAsia="en-GB"/>
    </w:rPr>
  </w:style>
  <w:style w:type="table" w:styleId="TableGridLight">
    <w:name w:val="Grid Table Light"/>
    <w:basedOn w:val="TableNormal"/>
    <w:uiPriority w:val="40"/>
    <w:rsid w:val="00F154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IssueDetails.aspx?IId=33065&amp;PlanId=0&amp;Opt=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5BFD-D890-4A5F-94D5-F5AFEED5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36A157B6</Template>
  <TotalTime>38</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7</cp:revision>
  <cp:lastPrinted>2015-07-27T09:35:00Z</cp:lastPrinted>
  <dcterms:created xsi:type="dcterms:W3CDTF">2023-03-29T08:57:00Z</dcterms:created>
  <dcterms:modified xsi:type="dcterms:W3CDTF">2023-03-29T12:24:00Z</dcterms:modified>
</cp:coreProperties>
</file>